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28" w:rsidRDefault="00F654CF" w:rsidP="00F654CF">
      <w:pPr>
        <w:pStyle w:val="Title"/>
        <w:ind w:left="144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0EE54D" wp14:editId="4B7FA778">
            <wp:simplePos x="0" y="0"/>
            <wp:positionH relativeFrom="column">
              <wp:posOffset>7029450</wp:posOffset>
            </wp:positionH>
            <wp:positionV relativeFrom="paragraph">
              <wp:posOffset>19050</wp:posOffset>
            </wp:positionV>
            <wp:extent cx="1809750" cy="1976120"/>
            <wp:effectExtent l="0" t="19050" r="57150" b="5080"/>
            <wp:wrapTight wrapText="bothSides">
              <wp:wrapPolygon edited="0">
                <wp:start x="6129" y="466"/>
                <wp:lineTo x="6" y="2114"/>
                <wp:lineTo x="781" y="5369"/>
                <wp:lineTo x="-108" y="5547"/>
                <wp:lineTo x="1442" y="12057"/>
                <wp:lineTo x="2330" y="11880"/>
                <wp:lineTo x="2524" y="12694"/>
                <wp:lineTo x="5771" y="14603"/>
                <wp:lineTo x="6449" y="17451"/>
                <wp:lineTo x="8767" y="17415"/>
                <wp:lineTo x="9591" y="20873"/>
                <wp:lineTo x="10625" y="21306"/>
                <wp:lineTo x="10944" y="21669"/>
                <wp:lineTo x="12276" y="21403"/>
                <wp:lineTo x="13655" y="16439"/>
                <wp:lineTo x="18878" y="11986"/>
                <wp:lineTo x="20991" y="8155"/>
                <wp:lineTo x="20931" y="4970"/>
                <wp:lineTo x="20883" y="4766"/>
                <wp:lineTo x="19046" y="1936"/>
                <wp:lineTo x="18832" y="61"/>
                <wp:lineTo x="13779" y="-635"/>
                <wp:lineTo x="8573" y="-22"/>
                <wp:lineTo x="6129" y="46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êtes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7827">
                      <a:off x="0" y="0"/>
                      <a:ext cx="18097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E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95251</wp:posOffset>
            </wp:positionH>
            <wp:positionV relativeFrom="paragraph">
              <wp:posOffset>180976</wp:posOffset>
            </wp:positionV>
            <wp:extent cx="2018226" cy="1666875"/>
            <wp:effectExtent l="190500" t="247650" r="191770" b="257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3942">
                      <a:off x="0" y="0"/>
                      <a:ext cx="201822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bookmarkStart w:id="0" w:name="_GoBack"/>
      <w:r>
        <w:rPr>
          <w:noProof/>
        </w:rPr>
        <w:drawing>
          <wp:inline distT="0" distB="0" distL="0" distR="0" wp14:anchorId="202275EE" wp14:editId="6512FF4E">
            <wp:extent cx="2378736" cy="2228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928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77" cy="223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E28" w:rsidRPr="00F654CF" w:rsidRDefault="00677E28" w:rsidP="00677E28">
      <w:pPr>
        <w:pStyle w:val="Title"/>
        <w:rPr>
          <w:u w:val="single"/>
          <w:vertAlign w:val="superscript"/>
        </w:rPr>
      </w:pPr>
      <w:r w:rsidRPr="00F654CF">
        <w:rPr>
          <w:sz w:val="60"/>
          <w:szCs w:val="60"/>
        </w:rPr>
        <w:t xml:space="preserve">COMMUNITY </w:t>
      </w:r>
      <w:r>
        <w:t xml:space="preserve">YARD SALE – </w:t>
      </w:r>
      <w:r w:rsidRPr="00F654CF">
        <w:rPr>
          <w:sz w:val="52"/>
          <w:szCs w:val="52"/>
          <w:u w:val="single"/>
        </w:rPr>
        <w:t>Saturday</w:t>
      </w:r>
      <w:r w:rsidRPr="00F654CF">
        <w:rPr>
          <w:u w:val="single"/>
        </w:rPr>
        <w:t xml:space="preserve"> May 19</w:t>
      </w:r>
      <w:r w:rsidRPr="00F654CF">
        <w:rPr>
          <w:u w:val="single"/>
          <w:vertAlign w:val="superscript"/>
        </w:rPr>
        <w:t>th</w:t>
      </w:r>
      <w:r w:rsidRPr="00F654CF">
        <w:rPr>
          <w:u w:val="single"/>
        </w:rPr>
        <w:t>!</w:t>
      </w:r>
    </w:p>
    <w:p w:rsidR="00677E28" w:rsidRDefault="00677E28" w:rsidP="00677E28">
      <w:pPr>
        <w:pStyle w:val="Heading1"/>
      </w:pPr>
      <w:r>
        <w:t>Reminder to start go through your treasures!</w:t>
      </w:r>
    </w:p>
    <w:p w:rsidR="005420A9" w:rsidRDefault="00677E28" w:rsidP="00F654CF">
      <w:pPr>
        <w:jc w:val="center"/>
      </w:pPr>
      <w:r>
        <w:t xml:space="preserve">This </w:t>
      </w:r>
      <w:r w:rsidR="00F654CF">
        <w:t xml:space="preserve">spring’s </w:t>
      </w:r>
      <w:r>
        <w:t xml:space="preserve">sale will </w:t>
      </w:r>
      <w:r w:rsidR="00F654CF">
        <w:t xml:space="preserve">also </w:t>
      </w:r>
      <w:r>
        <w:t xml:space="preserve">be sponsored </w:t>
      </w:r>
      <w:r w:rsidR="00F654CF">
        <w:t xml:space="preserve">by:   </w:t>
      </w:r>
      <w:r w:rsidRPr="00F654CF">
        <w:rPr>
          <w:b/>
        </w:rPr>
        <w:t>Erin Andrews from Allen Tate Real Estate</w:t>
      </w:r>
      <w:r>
        <w:t>!</w:t>
      </w:r>
      <w:r w:rsidR="00F654CF" w:rsidRPr="00F654CF">
        <w:rPr>
          <w:noProof/>
        </w:rPr>
        <w:t xml:space="preserve"> </w:t>
      </w:r>
      <w:r w:rsidR="00F654CF">
        <w:rPr>
          <w:noProof/>
        </w:rPr>
        <w:drawing>
          <wp:inline distT="0" distB="0" distL="0" distR="0" wp14:anchorId="7D185C90" wp14:editId="2AA3FE58">
            <wp:extent cx="8229600" cy="24339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unity%20yard%20sale%20pic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0A9" w:rsidSect="00677E28"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28" w:rsidRDefault="00677E28" w:rsidP="000B72DD">
      <w:pPr>
        <w:spacing w:line="240" w:lineRule="auto"/>
      </w:pPr>
      <w:r>
        <w:separator/>
      </w:r>
    </w:p>
  </w:endnote>
  <w:endnote w:type="continuationSeparator" w:id="0">
    <w:p w:rsidR="00677E28" w:rsidRDefault="00677E28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F654CF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28" w:rsidRDefault="00677E28" w:rsidP="000B72DD">
      <w:pPr>
        <w:spacing w:line="240" w:lineRule="auto"/>
      </w:pPr>
      <w:r>
        <w:separator/>
      </w:r>
    </w:p>
  </w:footnote>
  <w:footnote w:type="continuationSeparator" w:id="0">
    <w:p w:rsidR="00677E28" w:rsidRDefault="00677E28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28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677E28"/>
    <w:rsid w:val="00770469"/>
    <w:rsid w:val="00810B9C"/>
    <w:rsid w:val="00872B15"/>
    <w:rsid w:val="00893D06"/>
    <w:rsid w:val="009B2627"/>
    <w:rsid w:val="00A03961"/>
    <w:rsid w:val="00AA5634"/>
    <w:rsid w:val="00C257A3"/>
    <w:rsid w:val="00CD0650"/>
    <w:rsid w:val="00E24B2D"/>
    <w:rsid w:val="00ED1B22"/>
    <w:rsid w:val="00F654CF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C6BF7-EAAA-4B9C-A940-607E659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en%20Mgmt%202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6EA8562C9485793BE4E741DF75E85">
    <w:name w:val="A7A6EA8562C9485793BE4E741DF75E85"/>
  </w:style>
  <w:style w:type="paragraph" w:customStyle="1" w:styleId="B2646DC41C8E48D4BD8D0EF04BA2D8AD">
    <w:name w:val="B2646DC41C8E48D4BD8D0EF04BA2D8AD"/>
  </w:style>
  <w:style w:type="paragraph" w:customStyle="1" w:styleId="A47E978C83004942AE646EF0D63330E7">
    <w:name w:val="A47E978C83004942AE646EF0D63330E7"/>
  </w:style>
  <w:style w:type="paragraph" w:customStyle="1" w:styleId="14F50C77D55B46449B99888784812CAE">
    <w:name w:val="14F50C77D55B46449B9988878481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3C373-0841-462D-8A65-987D27D2A76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Mgmt 2</dc:creator>
  <cp:keywords/>
  <dc:description/>
  <cp:lastModifiedBy>mary houck</cp:lastModifiedBy>
  <cp:revision>1</cp:revision>
  <cp:lastPrinted>2018-05-04T16:02:00Z</cp:lastPrinted>
  <dcterms:created xsi:type="dcterms:W3CDTF">2018-05-04T15:33:00Z</dcterms:created>
  <dcterms:modified xsi:type="dcterms:W3CDTF">2018-05-04T16:03:00Z</dcterms:modified>
</cp:coreProperties>
</file>